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3C" w:rsidRPr="00C4727B" w:rsidRDefault="005E5C3C" w:rsidP="00C4727B">
      <w:pPr>
        <w:jc w:val="right"/>
        <w:rPr>
          <w:rFonts w:ascii="Times New Roman" w:hAnsi="Times New Roman"/>
        </w:rPr>
      </w:pPr>
      <w:bookmarkStart w:id="0" w:name="_GoBack"/>
      <w:bookmarkEnd w:id="0"/>
      <w:r w:rsidRPr="00C4727B">
        <w:rPr>
          <w:rFonts w:ascii="Times New Roman" w:hAnsi="Times New Roman"/>
        </w:rPr>
        <w:t>ПРИЛОЖЕНИЕ</w:t>
      </w:r>
    </w:p>
    <w:p w:rsidR="005E5C3C" w:rsidRDefault="005E5C3C">
      <w:r w:rsidRPr="0043018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58.25pt;height:523.5pt;visibility:visible">
            <v:imagedata r:id="rId4" o:title=""/>
          </v:shape>
        </w:pict>
      </w:r>
    </w:p>
    <w:p w:rsidR="005E5C3C" w:rsidRDefault="005E5C3C"/>
    <w:p w:rsidR="005E5C3C" w:rsidRDefault="005E5C3C">
      <w:r w:rsidRPr="00430181">
        <w:rPr>
          <w:noProof/>
          <w:lang w:eastAsia="ru-RU"/>
        </w:rPr>
        <w:pict>
          <v:shape id="Рисунок 4" o:spid="_x0000_i1026" type="#_x0000_t75" style="width:462pt;height:351pt;visibility:visible">
            <v:imagedata r:id="rId5" o:title=""/>
          </v:shape>
        </w:pict>
      </w:r>
    </w:p>
    <w:p w:rsidR="005E5C3C" w:rsidRDefault="005E5C3C">
      <w:r w:rsidRPr="00430181">
        <w:rPr>
          <w:noProof/>
          <w:lang w:eastAsia="ru-RU"/>
        </w:rPr>
        <w:pict>
          <v:shape id="Рисунок 6" o:spid="_x0000_i1027" type="#_x0000_t75" style="width:466.5pt;height:405pt;visibility:visible">
            <v:imagedata r:id="rId6" o:title=""/>
          </v:shape>
        </w:pict>
      </w:r>
    </w:p>
    <w:p w:rsidR="005E5C3C" w:rsidRDefault="005E5C3C"/>
    <w:p w:rsidR="005E5C3C" w:rsidRDefault="005E5C3C"/>
    <w:p w:rsidR="005E5C3C" w:rsidRDefault="005E5C3C">
      <w:r w:rsidRPr="00430181">
        <w:rPr>
          <w:noProof/>
          <w:lang w:eastAsia="ru-RU"/>
        </w:rPr>
        <w:pict>
          <v:shape id="Рисунок 5" o:spid="_x0000_i1028" type="#_x0000_t75" style="width:466.5pt;height:405pt;visibility:visible">
            <v:imagedata r:id="rId7" o:title=""/>
          </v:shape>
        </w:pict>
      </w:r>
    </w:p>
    <w:p w:rsidR="005E5C3C" w:rsidRDefault="005E5C3C"/>
    <w:p w:rsidR="005E5C3C" w:rsidRDefault="005E5C3C"/>
    <w:p w:rsidR="005E5C3C" w:rsidRDefault="005E5C3C"/>
    <w:sectPr w:rsidR="005E5C3C" w:rsidSect="00C472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BC6"/>
    <w:rsid w:val="00104E53"/>
    <w:rsid w:val="003B5BC6"/>
    <w:rsid w:val="00430181"/>
    <w:rsid w:val="00445B9C"/>
    <w:rsid w:val="005E5C3C"/>
    <w:rsid w:val="00716A06"/>
    <w:rsid w:val="00862D93"/>
    <w:rsid w:val="00C11A2B"/>
    <w:rsid w:val="00C4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</Words>
  <Characters>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207-3</dc:creator>
  <cp:keywords/>
  <dc:description/>
  <cp:lastModifiedBy>m.marchenko</cp:lastModifiedBy>
  <cp:revision>2</cp:revision>
  <cp:lastPrinted>2018-07-13T12:38:00Z</cp:lastPrinted>
  <dcterms:created xsi:type="dcterms:W3CDTF">2018-07-19T14:20:00Z</dcterms:created>
  <dcterms:modified xsi:type="dcterms:W3CDTF">2018-07-19T14:20:00Z</dcterms:modified>
</cp:coreProperties>
</file>