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62" w:rsidRPr="00325348" w:rsidRDefault="00B16C62" w:rsidP="0032534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Извещение о проведении аукциона по продаже земельных участков.</w:t>
      </w:r>
    </w:p>
    <w:p w:rsidR="00B16C62" w:rsidRPr="00213E3F" w:rsidRDefault="00B16C62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16апреля</w:t>
      </w:r>
      <w:r w:rsidRPr="00064072">
        <w:rPr>
          <w:rFonts w:ascii="Times New Roman" w:hAnsi="Times New Roman"/>
          <w:b/>
          <w:color w:val="000000"/>
          <w:sz w:val="28"/>
          <w:szCs w:val="28"/>
          <w:u w:val="single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21</w:t>
      </w:r>
      <w:r w:rsidRPr="0006407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г.</w:t>
      </w:r>
      <w:r w:rsidRPr="00064072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064072">
        <w:rPr>
          <w:rFonts w:ascii="Times New Roman" w:hAnsi="Times New Roman"/>
          <w:b/>
          <w:color w:val="000000"/>
          <w:sz w:val="28"/>
          <w:szCs w:val="28"/>
          <w:u w:val="single"/>
        </w:rPr>
        <w:t>14.00</w:t>
      </w:r>
      <w:r w:rsidRPr="00213E3F">
        <w:rPr>
          <w:rFonts w:ascii="Times New Roman" w:hAnsi="Times New Roman"/>
          <w:color w:val="000000"/>
          <w:sz w:val="28"/>
          <w:szCs w:val="28"/>
        </w:rPr>
        <w:t xml:space="preserve"> вздании </w:t>
      </w:r>
      <w:r w:rsidRPr="00213E3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13E3F">
        <w:rPr>
          <w:rFonts w:ascii="Times New Roman" w:hAnsi="Times New Roman"/>
          <w:color w:val="000000"/>
          <w:sz w:val="28"/>
          <w:szCs w:val="28"/>
        </w:rPr>
        <w:t xml:space="preserve">опоцкинского сельского исполнительного комитета (г.п. Сопоцкин, ул. Гродненская, д. 6) состоится аукцион по продаже в частную собственность </w:t>
      </w:r>
      <w:r w:rsidRPr="00213E3F">
        <w:rPr>
          <w:rFonts w:ascii="Times New Roman" w:hAnsi="Times New Roman"/>
          <w:b/>
          <w:color w:val="000000"/>
          <w:sz w:val="28"/>
          <w:szCs w:val="28"/>
        </w:rPr>
        <w:t>гражданам Республики Беларусь</w:t>
      </w:r>
      <w:r w:rsidRPr="00213E3F">
        <w:rPr>
          <w:rFonts w:ascii="Times New Roman" w:hAnsi="Times New Roman"/>
          <w:color w:val="000000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402"/>
        <w:gridCol w:w="992"/>
        <w:gridCol w:w="2551"/>
        <w:gridCol w:w="1276"/>
        <w:gridCol w:w="1276"/>
        <w:gridCol w:w="1714"/>
        <w:gridCol w:w="2551"/>
      </w:tblGrid>
      <w:tr w:rsidR="00B16C62" w:rsidRPr="00213E3F" w:rsidTr="00902EBB">
        <w:tc>
          <w:tcPr>
            <w:tcW w:w="668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Но-</w:t>
            </w:r>
          </w:p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мер лота</w:t>
            </w:r>
          </w:p>
        </w:tc>
        <w:tc>
          <w:tcPr>
            <w:tcW w:w="4402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992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Пло-</w:t>
            </w:r>
          </w:p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щадь земель-</w:t>
            </w:r>
          </w:p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</w:p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участка,</w:t>
            </w:r>
          </w:p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551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276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цена предмета аукциона, бел.руб.</w:t>
            </w:r>
          </w:p>
        </w:tc>
        <w:tc>
          <w:tcPr>
            <w:tcW w:w="1276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714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подготовке земел.- кадастр.документации (руб.)</w:t>
            </w:r>
          </w:p>
        </w:tc>
        <w:tc>
          <w:tcPr>
            <w:tcW w:w="2551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B16C62" w:rsidRPr="00213E3F" w:rsidTr="00902EBB">
        <w:tc>
          <w:tcPr>
            <w:tcW w:w="668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2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16C62" w:rsidRPr="00213E3F" w:rsidRDefault="00B16C62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E3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16C62" w:rsidRPr="00213E3F" w:rsidTr="00381153">
        <w:tc>
          <w:tcPr>
            <w:tcW w:w="668" w:type="dxa"/>
          </w:tcPr>
          <w:p w:rsidR="00B16C62" w:rsidRPr="00213E3F" w:rsidRDefault="00B16C62" w:rsidP="008136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</w:tcPr>
          <w:p w:rsidR="00B16C62" w:rsidRPr="00F479A2" w:rsidRDefault="00B16C62" w:rsidP="00B0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235D37"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4220863038010003</w:t>
              </w:r>
              <w:r>
                <w:rPr>
                  <w:rStyle w:val="Hyperlink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</w:rPr>
                <w:t>93</w:t>
              </w:r>
            </w:hyperlink>
            <w:r w:rsidRPr="00235D37">
              <w:rPr>
                <w:rFonts w:ascii="Times New Roman" w:hAnsi="Times New Roman"/>
                <w:color w:val="000000"/>
                <w:sz w:val="24"/>
                <w:szCs w:val="24"/>
              </w:rPr>
              <w:t>, Гродненская область, Гродненский район, Сопоцкинскийс/с, д. Заречанка, У-2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6C62" w:rsidRPr="00235D37" w:rsidRDefault="00B16C62" w:rsidP="00B00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1482</w:t>
            </w:r>
          </w:p>
        </w:tc>
        <w:tc>
          <w:tcPr>
            <w:tcW w:w="2551" w:type="dxa"/>
          </w:tcPr>
          <w:p w:rsidR="00B16C62" w:rsidRPr="00235D37" w:rsidRDefault="00B16C62" w:rsidP="00E26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vAlign w:val="center"/>
          </w:tcPr>
          <w:p w:rsidR="00B16C62" w:rsidRPr="00235D37" w:rsidRDefault="00B16C62" w:rsidP="00CA0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37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  <w:tc>
          <w:tcPr>
            <w:tcW w:w="1276" w:type="dxa"/>
            <w:vAlign w:val="center"/>
          </w:tcPr>
          <w:p w:rsidR="00B16C62" w:rsidRPr="00235D37" w:rsidRDefault="00B16C62" w:rsidP="00CA0C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1714" w:type="dxa"/>
            <w:vAlign w:val="center"/>
          </w:tcPr>
          <w:p w:rsidR="00B16C62" w:rsidRPr="00235D37" w:rsidRDefault="00B16C62" w:rsidP="00CA0C64">
            <w:pPr>
              <w:jc w:val="center"/>
              <w:rPr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2551" w:type="dxa"/>
            <w:vAlign w:val="center"/>
          </w:tcPr>
          <w:p w:rsidR="00B16C62" w:rsidRPr="00235D37" w:rsidRDefault="00B16C62" w:rsidP="00B00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участок имеет ограничения в использовании в связи с расположением в водоохранной зоне реки, водоема на площади 0,14</w:t>
            </w:r>
            <w:r>
              <w:rPr>
                <w:rFonts w:ascii="Times New Roman" w:hAnsi="Times New Roman"/>
                <w:color w:val="000000"/>
              </w:rPr>
              <w:t>82</w:t>
            </w:r>
            <w:r w:rsidRPr="00235D37">
              <w:rPr>
                <w:rFonts w:ascii="Times New Roman" w:hAnsi="Times New Roman"/>
                <w:color w:val="000000"/>
              </w:rPr>
              <w:t xml:space="preserve"> га</w:t>
            </w:r>
          </w:p>
        </w:tc>
      </w:tr>
      <w:tr w:rsidR="00B16C62" w:rsidRPr="00213E3F" w:rsidTr="00AA0AD2">
        <w:tc>
          <w:tcPr>
            <w:tcW w:w="668" w:type="dxa"/>
          </w:tcPr>
          <w:p w:rsidR="00B16C62" w:rsidRPr="00213E3F" w:rsidRDefault="00B16C62" w:rsidP="008136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</w:tcPr>
          <w:p w:rsidR="00B16C62" w:rsidRPr="00F479A2" w:rsidRDefault="00B16C62" w:rsidP="002A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2A4C5B">
                <w:rPr>
                  <w:rStyle w:val="Hyperlink"/>
                  <w:rFonts w:ascii="Times New Roman" w:hAnsi="Times New Roman"/>
                  <w:iCs/>
                  <w:color w:val="auto"/>
                  <w:u w:val="none"/>
                </w:rPr>
                <w:t>42208630380100039</w:t>
              </w:r>
            </w:hyperlink>
            <w:r w:rsidRPr="002A4C5B">
              <w:rPr>
                <w:rFonts w:ascii="Times New Roman" w:hAnsi="Times New Roman"/>
              </w:rPr>
              <w:t>4</w:t>
            </w:r>
            <w:r w:rsidRPr="002A4C5B">
              <w:rPr>
                <w:rFonts w:ascii="Times New Roman" w:hAnsi="Times New Roman"/>
                <w:color w:val="000000"/>
              </w:rPr>
              <w:t>, Г</w:t>
            </w:r>
            <w:r w:rsidRPr="00235D37">
              <w:rPr>
                <w:rFonts w:ascii="Times New Roman" w:hAnsi="Times New Roman"/>
                <w:color w:val="000000"/>
                <w:sz w:val="24"/>
                <w:szCs w:val="24"/>
              </w:rPr>
              <w:t>родненская область, Гродненский район, Сопоцкинскийс/с, д. Заречанка, У-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6C62" w:rsidRPr="00235D37" w:rsidRDefault="00B16C62" w:rsidP="00D24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2551" w:type="dxa"/>
          </w:tcPr>
          <w:p w:rsidR="00B16C62" w:rsidRPr="00235D37" w:rsidRDefault="00B16C62" w:rsidP="00CA0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vAlign w:val="center"/>
          </w:tcPr>
          <w:p w:rsidR="00B16C62" w:rsidRPr="00235D37" w:rsidRDefault="00B16C62" w:rsidP="00CA0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5D37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  <w:tc>
          <w:tcPr>
            <w:tcW w:w="1276" w:type="dxa"/>
            <w:vAlign w:val="center"/>
          </w:tcPr>
          <w:p w:rsidR="00B16C62" w:rsidRPr="00235D37" w:rsidRDefault="00B16C62" w:rsidP="00CA0C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1714" w:type="dxa"/>
            <w:vAlign w:val="center"/>
          </w:tcPr>
          <w:p w:rsidR="00B16C62" w:rsidRPr="00235D37" w:rsidRDefault="00B16C62" w:rsidP="00CA0C64">
            <w:pPr>
              <w:jc w:val="center"/>
              <w:rPr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2551" w:type="dxa"/>
            <w:vAlign w:val="center"/>
          </w:tcPr>
          <w:p w:rsidR="00B16C62" w:rsidRPr="00235D37" w:rsidRDefault="00B16C62" w:rsidP="00D24F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5D37">
              <w:rPr>
                <w:rFonts w:ascii="Times New Roman" w:hAnsi="Times New Roman"/>
                <w:color w:val="000000"/>
              </w:rPr>
              <w:t>участок имеет ограничения в использовании в связи с расположением в водоохранной зоне реки, водоема на площади 0,14</w:t>
            </w:r>
            <w:r>
              <w:rPr>
                <w:rFonts w:ascii="Times New Roman" w:hAnsi="Times New Roman"/>
                <w:color w:val="000000"/>
              </w:rPr>
              <w:t>50</w:t>
            </w:r>
            <w:r w:rsidRPr="00235D37">
              <w:rPr>
                <w:rFonts w:ascii="Times New Roman" w:hAnsi="Times New Roman"/>
                <w:color w:val="000000"/>
              </w:rPr>
              <w:t xml:space="preserve"> га</w:t>
            </w:r>
          </w:p>
        </w:tc>
      </w:tr>
    </w:tbl>
    <w:p w:rsidR="00B16C62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C62" w:rsidRPr="00213E3F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13E3F">
        <w:rPr>
          <w:rFonts w:ascii="Times New Roman" w:hAnsi="Times New Roman"/>
          <w:color w:val="000000"/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B16C62" w:rsidRPr="00213E3F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13E3F">
        <w:rPr>
          <w:rFonts w:ascii="Times New Roman" w:hAnsi="Times New Roman"/>
          <w:color w:val="000000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213E3F">
        <w:rPr>
          <w:rFonts w:ascii="Times New Roman" w:hAnsi="Times New Roman"/>
          <w:b/>
          <w:color w:val="000000"/>
          <w:sz w:val="28"/>
          <w:szCs w:val="28"/>
        </w:rPr>
        <w:t xml:space="preserve">до 17.00  </w:t>
      </w:r>
      <w:r w:rsidRPr="008B737F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3апреля 2021 </w:t>
      </w:r>
      <w:r w:rsidRPr="00213E3F">
        <w:rPr>
          <w:rFonts w:ascii="Times New Roman" w:hAnsi="Times New Roman"/>
          <w:b/>
          <w:color w:val="000000"/>
          <w:sz w:val="28"/>
          <w:szCs w:val="28"/>
        </w:rPr>
        <w:t>г.</w:t>
      </w:r>
      <w:r w:rsidRPr="00213E3F">
        <w:rPr>
          <w:rFonts w:ascii="Times New Roman" w:hAnsi="Times New Roman"/>
          <w:color w:val="000000"/>
          <w:sz w:val="28"/>
          <w:szCs w:val="28"/>
        </w:rPr>
        <w:t xml:space="preserve"> представляет в комиссию по организации и проведению аукциона по адресу: </w:t>
      </w:r>
      <w:r w:rsidRPr="00213E3F">
        <w:rPr>
          <w:rFonts w:ascii="Times New Roman" w:hAnsi="Times New Roman"/>
          <w:b/>
          <w:color w:val="000000"/>
          <w:sz w:val="28"/>
          <w:szCs w:val="28"/>
        </w:rPr>
        <w:t>г.п.Сопоцкин, ул.Гродненская, д. 6,</w:t>
      </w:r>
      <w:r w:rsidRPr="00213E3F">
        <w:rPr>
          <w:rFonts w:ascii="Times New Roman" w:hAnsi="Times New Roman"/>
          <w:color w:val="000000"/>
          <w:sz w:val="28"/>
          <w:szCs w:val="28"/>
        </w:rPr>
        <w:t xml:space="preserve"> документы:</w:t>
      </w:r>
    </w:p>
    <w:p w:rsidR="00B16C62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B16C62" w:rsidRPr="005D0E23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0E23">
        <w:rPr>
          <w:rFonts w:ascii="Times New Roman" w:hAnsi="Times New Roman"/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на расчётный счет ГУ МФ РБ по Гродненской области Сопоцкинскийсельисполком, №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BY</w:t>
      </w:r>
      <w:r w:rsidRPr="005D0E23">
        <w:rPr>
          <w:rFonts w:ascii="Times New Roman" w:hAnsi="Times New Roman"/>
          <w:color w:val="000000"/>
          <w:sz w:val="30"/>
          <w:szCs w:val="30"/>
        </w:rPr>
        <w:t>18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36415141402904000000 </w:t>
      </w:r>
      <w:r>
        <w:rPr>
          <w:rFonts w:ascii="Times New Roman" w:hAnsi="Times New Roman"/>
          <w:color w:val="000000"/>
          <w:sz w:val="30"/>
          <w:szCs w:val="30"/>
        </w:rPr>
        <w:t>в</w:t>
      </w:r>
      <w:r w:rsidRPr="005D0E23">
        <w:rPr>
          <w:rFonts w:ascii="Times New Roman" w:hAnsi="Times New Roman"/>
          <w:color w:val="000000"/>
          <w:sz w:val="30"/>
          <w:szCs w:val="30"/>
        </w:rPr>
        <w:t>ОАО «АСБ Беларусбанк»</w:t>
      </w:r>
      <w:r>
        <w:rPr>
          <w:rFonts w:ascii="Times New Roman" w:hAnsi="Times New Roman"/>
          <w:color w:val="000000"/>
          <w:sz w:val="30"/>
          <w:szCs w:val="30"/>
        </w:rPr>
        <w:t xml:space="preserve"> г. Минск,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БИК: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AKBBBY</w:t>
      </w:r>
      <w:r>
        <w:rPr>
          <w:rFonts w:ascii="Times New Roman" w:hAnsi="Times New Roman"/>
          <w:color w:val="000000"/>
          <w:sz w:val="30"/>
          <w:szCs w:val="30"/>
        </w:rPr>
        <w:t>2X</w:t>
      </w:r>
      <w:r w:rsidRPr="005D0E23">
        <w:rPr>
          <w:rFonts w:ascii="Times New Roman" w:hAnsi="Times New Roman"/>
          <w:color w:val="000000"/>
          <w:sz w:val="30"/>
          <w:szCs w:val="30"/>
        </w:rPr>
        <w:t>, назначение платежа 04901, УН</w:t>
      </w:r>
      <w:r>
        <w:rPr>
          <w:rFonts w:ascii="Times New Roman" w:hAnsi="Times New Roman"/>
          <w:color w:val="000000"/>
          <w:sz w:val="30"/>
          <w:szCs w:val="30"/>
        </w:rPr>
        <w:t>П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500027409</w:t>
      </w:r>
      <w:r w:rsidRPr="005D0E23">
        <w:rPr>
          <w:rFonts w:ascii="Times New Roman" w:hAnsi="Times New Roman"/>
          <w:color w:val="000000"/>
          <w:sz w:val="28"/>
          <w:szCs w:val="28"/>
        </w:rPr>
        <w:t>, с отметкой банка о его исполнении;</w:t>
      </w:r>
    </w:p>
    <w:p w:rsidR="00B16C62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B16C62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гражданина – нотариально удостоверенную доверенность.</w:t>
      </w:r>
    </w:p>
    <w:p w:rsidR="00B16C62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B16C62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>
        <w:rPr>
          <w:rFonts w:ascii="Times New Roman" w:hAnsi="Times New Roman"/>
          <w:b/>
          <w:sz w:val="28"/>
          <w:szCs w:val="28"/>
        </w:rPr>
        <w:t xml:space="preserve"> (8-0152) 473861, (8-0152) 473864, 8(0152) 473862</w:t>
      </w:r>
      <w:r>
        <w:rPr>
          <w:rFonts w:ascii="Times New Roman" w:hAnsi="Times New Roman"/>
          <w:sz w:val="28"/>
          <w:szCs w:val="28"/>
        </w:rPr>
        <w:t>.</w:t>
      </w:r>
    </w:p>
    <w:p w:rsidR="00B16C62" w:rsidRDefault="00B16C62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начальной, увеличенной на 5%, обязан:</w:t>
      </w:r>
    </w:p>
    <w:p w:rsidR="00B16C62" w:rsidRPr="005D0E23" w:rsidRDefault="00B16C62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CAE">
        <w:rPr>
          <w:rFonts w:ascii="Times New Roman" w:hAnsi="Times New Roman"/>
          <w:sz w:val="30"/>
          <w:szCs w:val="30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расчётный счет ГУ МФ РБ по Гродненской области Сопоцкинский сельисполком,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 xml:space="preserve">36415141402904000000в </w:t>
      </w:r>
      <w:r w:rsidRPr="00652CAE">
        <w:rPr>
          <w:rFonts w:ascii="Times New Roman" w:hAnsi="Times New Roman"/>
          <w:sz w:val="30"/>
          <w:szCs w:val="30"/>
        </w:rPr>
        <w:t>ОАО «АСБ Беларусбанк»</w:t>
      </w:r>
      <w:r>
        <w:rPr>
          <w:rFonts w:ascii="Times New Roman" w:hAnsi="Times New Roman"/>
          <w:sz w:val="30"/>
          <w:szCs w:val="30"/>
        </w:rPr>
        <w:t xml:space="preserve"> г. Минск,</w:t>
      </w:r>
      <w:r w:rsidRPr="00652CAE">
        <w:rPr>
          <w:rFonts w:ascii="Times New Roman" w:hAnsi="Times New Roman"/>
          <w:sz w:val="30"/>
          <w:szCs w:val="30"/>
        </w:rPr>
        <w:t xml:space="preserve"> 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652CAE">
        <w:rPr>
          <w:rFonts w:ascii="Times New Roman" w:hAnsi="Times New Roman"/>
          <w:sz w:val="30"/>
          <w:szCs w:val="30"/>
        </w:rPr>
        <w:t>, назначение платежа 04901, УН</w:t>
      </w:r>
      <w:r>
        <w:rPr>
          <w:rFonts w:ascii="Times New Roman" w:hAnsi="Times New Roman"/>
          <w:sz w:val="30"/>
          <w:szCs w:val="30"/>
        </w:rPr>
        <w:t>П</w:t>
      </w:r>
      <w:r w:rsidRPr="00652CAE">
        <w:rPr>
          <w:rFonts w:ascii="Times New Roman" w:hAnsi="Times New Roman"/>
          <w:sz w:val="30"/>
          <w:szCs w:val="30"/>
        </w:rPr>
        <w:t xml:space="preserve"> 500027409</w:t>
      </w:r>
      <w:r w:rsidRPr="005D0E23">
        <w:rPr>
          <w:rFonts w:ascii="Times New Roman" w:hAnsi="Times New Roman"/>
          <w:color w:val="000000"/>
          <w:sz w:val="28"/>
          <w:szCs w:val="28"/>
        </w:rPr>
        <w:t xml:space="preserve">, а так же возместить затраты на организацию и проведение аукциона, </w:t>
      </w:r>
      <w:r w:rsidRPr="005D0E23">
        <w:rPr>
          <w:rFonts w:ascii="Times New Roman" w:hAnsi="Times New Roman"/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затрат)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на расчётный счет </w:t>
      </w:r>
      <w:r w:rsidRPr="00652CAE">
        <w:rPr>
          <w:rFonts w:ascii="Times New Roman" w:hAnsi="Times New Roman"/>
          <w:sz w:val="30"/>
          <w:szCs w:val="30"/>
        </w:rPr>
        <w:t xml:space="preserve">ГУ МФ РБ по Гродненской области Сопоцкинский сельисполком,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 xml:space="preserve">36415141402904000000в </w:t>
      </w:r>
      <w:r w:rsidRPr="00652CAE">
        <w:rPr>
          <w:rFonts w:ascii="Times New Roman" w:hAnsi="Times New Roman"/>
          <w:sz w:val="30"/>
          <w:szCs w:val="30"/>
        </w:rPr>
        <w:t>ОАО «АСБ Беларусбанк»</w:t>
      </w:r>
      <w:r>
        <w:rPr>
          <w:rFonts w:ascii="Times New Roman" w:hAnsi="Times New Roman"/>
          <w:sz w:val="30"/>
          <w:szCs w:val="30"/>
        </w:rPr>
        <w:t xml:space="preserve"> г. Минск, </w:t>
      </w:r>
      <w:r w:rsidRPr="005D0E23">
        <w:rPr>
          <w:rFonts w:ascii="Times New Roman" w:hAnsi="Times New Roman"/>
          <w:sz w:val="30"/>
          <w:szCs w:val="30"/>
        </w:rPr>
        <w:t xml:space="preserve">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5D0E23">
        <w:rPr>
          <w:rFonts w:ascii="Times New Roman" w:hAnsi="Times New Roman"/>
          <w:sz w:val="30"/>
          <w:szCs w:val="30"/>
        </w:rPr>
        <w:t>, назначение платежа 04</w:t>
      </w:r>
      <w:r>
        <w:rPr>
          <w:rFonts w:ascii="Times New Roman" w:hAnsi="Times New Roman"/>
          <w:sz w:val="30"/>
          <w:szCs w:val="30"/>
        </w:rPr>
        <w:t>616</w:t>
      </w:r>
      <w:r w:rsidRPr="005D0E23">
        <w:rPr>
          <w:rFonts w:ascii="Times New Roman" w:hAnsi="Times New Roman"/>
          <w:sz w:val="30"/>
          <w:szCs w:val="30"/>
        </w:rPr>
        <w:t>, УН</w:t>
      </w:r>
      <w:r>
        <w:rPr>
          <w:rFonts w:ascii="Times New Roman" w:hAnsi="Times New Roman"/>
          <w:sz w:val="30"/>
          <w:szCs w:val="30"/>
        </w:rPr>
        <w:t>П</w:t>
      </w:r>
      <w:r w:rsidRPr="005D0E23">
        <w:rPr>
          <w:rFonts w:ascii="Times New Roman" w:hAnsi="Times New Roman"/>
          <w:sz w:val="30"/>
          <w:szCs w:val="30"/>
        </w:rPr>
        <w:t xml:space="preserve"> 500027409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6C62" w:rsidRPr="00505609" w:rsidRDefault="00B16C62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B16C62" w:rsidRPr="00505609" w:rsidRDefault="00B16C62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B16C62" w:rsidRPr="00505609" w:rsidRDefault="00B16C62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 xml:space="preserve"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дома, </w:t>
      </w:r>
      <w:r w:rsidRPr="00505609">
        <w:rPr>
          <w:rFonts w:ascii="Times New Roman" w:hAnsi="Times New Roman"/>
          <w:sz w:val="28"/>
          <w:szCs w:val="28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B16C62" w:rsidRPr="00505609" w:rsidRDefault="00B16C62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B16C62" w:rsidRPr="00505609" w:rsidRDefault="00B16C62" w:rsidP="00505609">
      <w:pPr>
        <w:spacing w:after="0" w:line="240" w:lineRule="auto"/>
        <w:jc w:val="both"/>
        <w:rPr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шаг аукциона 10 % от предыдущей цены, называемой аукционистом.</w:t>
      </w:r>
    </w:p>
    <w:sectPr w:rsidR="00B16C62" w:rsidRPr="00505609" w:rsidSect="000671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19F"/>
    <w:multiLevelType w:val="hybridMultilevel"/>
    <w:tmpl w:val="D1B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23"/>
    <w:rsid w:val="000237EF"/>
    <w:rsid w:val="00064072"/>
    <w:rsid w:val="0006710B"/>
    <w:rsid w:val="00077915"/>
    <w:rsid w:val="000930A2"/>
    <w:rsid w:val="000B41BA"/>
    <w:rsid w:val="0011376C"/>
    <w:rsid w:val="001C64CD"/>
    <w:rsid w:val="00213E3F"/>
    <w:rsid w:val="00235D37"/>
    <w:rsid w:val="002440A0"/>
    <w:rsid w:val="002463DA"/>
    <w:rsid w:val="002A4C5B"/>
    <w:rsid w:val="002A74C1"/>
    <w:rsid w:val="002C4456"/>
    <w:rsid w:val="002E03D3"/>
    <w:rsid w:val="00325348"/>
    <w:rsid w:val="00333FA6"/>
    <w:rsid w:val="00352B70"/>
    <w:rsid w:val="00381153"/>
    <w:rsid w:val="00397D7C"/>
    <w:rsid w:val="003F393B"/>
    <w:rsid w:val="003F39B2"/>
    <w:rsid w:val="004253BF"/>
    <w:rsid w:val="0043478B"/>
    <w:rsid w:val="0049376E"/>
    <w:rsid w:val="004E2599"/>
    <w:rsid w:val="00505609"/>
    <w:rsid w:val="00506191"/>
    <w:rsid w:val="005D0E23"/>
    <w:rsid w:val="00606DD8"/>
    <w:rsid w:val="006514B7"/>
    <w:rsid w:val="00652CAE"/>
    <w:rsid w:val="00662723"/>
    <w:rsid w:val="00670458"/>
    <w:rsid w:val="00680E61"/>
    <w:rsid w:val="006D7846"/>
    <w:rsid w:val="007077E0"/>
    <w:rsid w:val="00773A61"/>
    <w:rsid w:val="008136AF"/>
    <w:rsid w:val="008354EF"/>
    <w:rsid w:val="00880115"/>
    <w:rsid w:val="008B737F"/>
    <w:rsid w:val="008C0EB6"/>
    <w:rsid w:val="00902EBB"/>
    <w:rsid w:val="009A1A97"/>
    <w:rsid w:val="00A55EA0"/>
    <w:rsid w:val="00A66734"/>
    <w:rsid w:val="00AA0AD2"/>
    <w:rsid w:val="00B006E6"/>
    <w:rsid w:val="00B1179E"/>
    <w:rsid w:val="00B16C62"/>
    <w:rsid w:val="00B621C9"/>
    <w:rsid w:val="00BC662A"/>
    <w:rsid w:val="00BF399A"/>
    <w:rsid w:val="00BF4F48"/>
    <w:rsid w:val="00C00B03"/>
    <w:rsid w:val="00C369B6"/>
    <w:rsid w:val="00C47E90"/>
    <w:rsid w:val="00CA0C64"/>
    <w:rsid w:val="00D24FB3"/>
    <w:rsid w:val="00D407E6"/>
    <w:rsid w:val="00DA4C55"/>
    <w:rsid w:val="00E2667C"/>
    <w:rsid w:val="00E40657"/>
    <w:rsid w:val="00E76B10"/>
    <w:rsid w:val="00E83637"/>
    <w:rsid w:val="00E903C2"/>
    <w:rsid w:val="00F479A2"/>
    <w:rsid w:val="00F7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3DA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62723"/>
    <w:pPr>
      <w:spacing w:after="0" w:line="240" w:lineRule="auto"/>
      <w:ind w:firstLine="180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2723"/>
    <w:rPr>
      <w:rFonts w:ascii="Times New Roman" w:hAnsi="Times New Roman" w:cs="Times New Roman"/>
      <w:sz w:val="30"/>
      <w:szCs w:val="30"/>
      <w:lang/>
    </w:rPr>
  </w:style>
  <w:style w:type="paragraph" w:styleId="ListParagraph">
    <w:name w:val="List Paragraph"/>
    <w:basedOn w:val="Normal"/>
    <w:uiPriority w:val="99"/>
    <w:qFormat/>
    <w:rsid w:val="00813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35D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nca.by/map.html?data=422086303801000389" TargetMode="External"/><Relationship Id="rId5" Type="http://schemas.openxmlformats.org/officeDocument/2006/relationships/hyperlink" Target="http://map.nca.by/map.html?data=422086303801000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734</Words>
  <Characters>4186</Characters>
  <Application>Microsoft Office Outlook</Application>
  <DocSecurity>0</DocSecurity>
  <Lines>0</Lines>
  <Paragraphs>0</Paragraphs>
  <ScaleCrop>false</ScaleCrop>
  <Company>Torrents.by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Admin</dc:creator>
  <cp:keywords/>
  <dc:description/>
  <cp:lastModifiedBy>m.marchenko</cp:lastModifiedBy>
  <cp:revision>2</cp:revision>
  <cp:lastPrinted>2019-08-28T10:04:00Z</cp:lastPrinted>
  <dcterms:created xsi:type="dcterms:W3CDTF">2021-03-11T17:36:00Z</dcterms:created>
  <dcterms:modified xsi:type="dcterms:W3CDTF">2021-03-11T17:36:00Z</dcterms:modified>
</cp:coreProperties>
</file>