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9" w:rsidRDefault="00AE2FD9" w:rsidP="00082EDC">
      <w:pPr>
        <w:jc w:val="both"/>
        <w:textAlignment w:val="baseline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УВЕДОМЛЕНИЕ</w:t>
      </w:r>
    </w:p>
    <w:p w:rsidR="00AE2FD9" w:rsidRDefault="00AE2FD9" w:rsidP="0029703A">
      <w:pPr>
        <w:ind w:right="2834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330D15">
        <w:rPr>
          <w:b/>
          <w:bCs/>
          <w:sz w:val="30"/>
          <w:szCs w:val="30"/>
          <w:lang w:eastAsia="en-US"/>
        </w:rPr>
        <w:t xml:space="preserve">о проведении общественных обсуждений экологического доклада стратегической экологической оценки </w:t>
      </w:r>
      <w:r w:rsidRPr="0029703A">
        <w:rPr>
          <w:b/>
          <w:bCs/>
          <w:sz w:val="30"/>
          <w:szCs w:val="30"/>
          <w:lang w:eastAsia="en-US"/>
        </w:rPr>
        <w:t>попроекту Государственной программы «Охрана окружающей среды и устойчивое использование природных ресурсов» на 2021-2025 годы</w:t>
      </w:r>
    </w:p>
    <w:p w:rsidR="00AE2FD9" w:rsidRDefault="00AE2FD9" w:rsidP="00082EDC">
      <w:pPr>
        <w:jc w:val="both"/>
        <w:textAlignment w:val="baseline"/>
        <w:rPr>
          <w:b/>
          <w:bCs/>
          <w:sz w:val="30"/>
          <w:szCs w:val="30"/>
          <w:lang w:eastAsia="en-US"/>
        </w:rPr>
      </w:pPr>
    </w:p>
    <w:p w:rsidR="00AE2FD9" w:rsidRDefault="00AE2FD9" w:rsidP="00862FC2">
      <w:pPr>
        <w:ind w:firstLine="567"/>
        <w:rPr>
          <w:b/>
          <w:sz w:val="30"/>
          <w:szCs w:val="30"/>
        </w:rPr>
      </w:pPr>
      <w:r w:rsidRPr="00F66CBE">
        <w:rPr>
          <w:b/>
          <w:sz w:val="30"/>
          <w:szCs w:val="30"/>
        </w:rPr>
        <w:t>Дата уведомления</w:t>
      </w:r>
    </w:p>
    <w:p w:rsidR="00AE2FD9" w:rsidRPr="002A246D" w:rsidRDefault="00AE2FD9" w:rsidP="00082EDC">
      <w:pPr>
        <w:rPr>
          <w:sz w:val="30"/>
          <w:szCs w:val="30"/>
        </w:rPr>
      </w:pPr>
      <w:r>
        <w:rPr>
          <w:sz w:val="30"/>
          <w:szCs w:val="30"/>
        </w:rPr>
        <w:t xml:space="preserve">27 ноября </w:t>
      </w:r>
      <w:r w:rsidRPr="002A246D">
        <w:rPr>
          <w:sz w:val="30"/>
          <w:szCs w:val="30"/>
        </w:rPr>
        <w:t>2020 г.</w:t>
      </w:r>
    </w:p>
    <w:p w:rsidR="00AE2FD9" w:rsidRPr="00330D15" w:rsidRDefault="00AE2FD9" w:rsidP="00C33E09">
      <w:pPr>
        <w:ind w:firstLine="555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330D15">
        <w:rPr>
          <w:b/>
          <w:bCs/>
          <w:sz w:val="30"/>
          <w:szCs w:val="30"/>
          <w:lang w:eastAsia="en-US"/>
        </w:rPr>
        <w:t>Информация о государственном органе, планирующем разработку документации:</w:t>
      </w:r>
    </w:p>
    <w:p w:rsidR="00AE2FD9" w:rsidRPr="00330D15" w:rsidRDefault="00AE2FD9" w:rsidP="0029703A">
      <w:pPr>
        <w:ind w:firstLine="567"/>
        <w:jc w:val="both"/>
        <w:textAlignment w:val="baseline"/>
        <w:rPr>
          <w:sz w:val="30"/>
          <w:szCs w:val="30"/>
          <w:lang w:eastAsia="en-US"/>
        </w:rPr>
      </w:pPr>
      <w:r w:rsidRPr="00330D15">
        <w:rPr>
          <w:sz w:val="30"/>
          <w:szCs w:val="30"/>
          <w:lang w:eastAsia="en-US"/>
        </w:rPr>
        <w:t xml:space="preserve">Министерство </w:t>
      </w:r>
      <w:r>
        <w:rPr>
          <w:sz w:val="30"/>
          <w:szCs w:val="30"/>
          <w:lang w:eastAsia="en-US"/>
        </w:rPr>
        <w:t xml:space="preserve">природных ресурсов и охраны окружающей среды </w:t>
      </w:r>
      <w:r w:rsidRPr="00330D15">
        <w:rPr>
          <w:sz w:val="30"/>
          <w:szCs w:val="30"/>
          <w:lang w:eastAsia="en-US"/>
        </w:rPr>
        <w:t xml:space="preserve">Республики Беларусь, </w:t>
      </w:r>
      <w:r w:rsidRPr="0029703A">
        <w:rPr>
          <w:sz w:val="30"/>
          <w:szCs w:val="30"/>
          <w:lang w:eastAsia="en-US"/>
        </w:rPr>
        <w:t>220004, г.Минск, ул.Коллекторная, 10</w:t>
      </w:r>
      <w:r>
        <w:rPr>
          <w:sz w:val="30"/>
          <w:szCs w:val="30"/>
          <w:lang w:eastAsia="en-US"/>
        </w:rPr>
        <w:t>,</w:t>
      </w:r>
      <w:r w:rsidRPr="0029703A">
        <w:rPr>
          <w:sz w:val="30"/>
          <w:szCs w:val="30"/>
          <w:lang w:eastAsia="en-US"/>
        </w:rPr>
        <w:t xml:space="preserve"> e-mail: </w:t>
      </w:r>
      <w:hyperlink r:id="rId4" w:history="1">
        <w:r w:rsidRPr="00FD2926">
          <w:rPr>
            <w:rStyle w:val="Hyperlink"/>
            <w:sz w:val="30"/>
            <w:szCs w:val="30"/>
            <w:lang w:eastAsia="en-US"/>
          </w:rPr>
          <w:t>mail@minpriroda.gov.by</w:t>
        </w:r>
      </w:hyperlink>
      <w:r>
        <w:rPr>
          <w:sz w:val="30"/>
          <w:szCs w:val="30"/>
          <w:lang w:eastAsia="en-US"/>
        </w:rPr>
        <w:t>, т</w:t>
      </w:r>
      <w:r w:rsidRPr="0029703A">
        <w:rPr>
          <w:sz w:val="30"/>
          <w:szCs w:val="30"/>
          <w:lang w:eastAsia="en-US"/>
        </w:rPr>
        <w:t>елефон приемной: (+375 17) 200-66-91</w:t>
      </w:r>
      <w:r>
        <w:rPr>
          <w:sz w:val="30"/>
          <w:szCs w:val="30"/>
          <w:lang w:eastAsia="en-US"/>
        </w:rPr>
        <w:t>, т</w:t>
      </w:r>
      <w:r w:rsidRPr="0029703A">
        <w:rPr>
          <w:sz w:val="30"/>
          <w:szCs w:val="30"/>
          <w:lang w:eastAsia="en-US"/>
        </w:rPr>
        <w:t>елефон канцелярии: (+375 17) 200-68-44</w:t>
      </w:r>
      <w:r>
        <w:rPr>
          <w:sz w:val="30"/>
          <w:szCs w:val="30"/>
          <w:lang w:eastAsia="en-US"/>
        </w:rPr>
        <w:t>, ф</w:t>
      </w:r>
      <w:r w:rsidRPr="0029703A">
        <w:rPr>
          <w:sz w:val="30"/>
          <w:szCs w:val="30"/>
          <w:lang w:eastAsia="en-US"/>
        </w:rPr>
        <w:t>акс: (+375 17) 200-55-83</w:t>
      </w:r>
      <w:r>
        <w:rPr>
          <w:sz w:val="30"/>
          <w:szCs w:val="30"/>
          <w:lang w:eastAsia="en-US"/>
        </w:rPr>
        <w:t>.</w:t>
      </w:r>
    </w:p>
    <w:p w:rsidR="00AE2FD9" w:rsidRPr="00330D15" w:rsidRDefault="00AE2FD9" w:rsidP="00C33E09">
      <w:pPr>
        <w:ind w:firstLine="555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330D15">
        <w:rPr>
          <w:b/>
          <w:bCs/>
          <w:sz w:val="30"/>
          <w:szCs w:val="30"/>
          <w:lang w:eastAsia="en-US"/>
        </w:rPr>
        <w:t>Наименование документа планирования, для которого проводится стратегическая экологическая оценка, описание:</w:t>
      </w:r>
    </w:p>
    <w:p w:rsidR="00AE2FD9" w:rsidRDefault="00AE2FD9" w:rsidP="00C33E09">
      <w:pPr>
        <w:ind w:firstLine="555"/>
        <w:jc w:val="both"/>
        <w:textAlignment w:val="baseline"/>
        <w:rPr>
          <w:sz w:val="30"/>
          <w:szCs w:val="30"/>
          <w:lang w:eastAsia="en-US"/>
        </w:rPr>
      </w:pPr>
      <w:r w:rsidRPr="00330D15">
        <w:rPr>
          <w:sz w:val="30"/>
          <w:szCs w:val="30"/>
          <w:lang w:eastAsia="en-US"/>
        </w:rPr>
        <w:t xml:space="preserve">Стратегическая экологическая оценка </w:t>
      </w:r>
      <w:r>
        <w:rPr>
          <w:sz w:val="30"/>
          <w:szCs w:val="30"/>
          <w:lang w:eastAsia="en-US"/>
        </w:rPr>
        <w:t xml:space="preserve">(СЭО) </w:t>
      </w:r>
      <w:r w:rsidRPr="00330D15">
        <w:rPr>
          <w:sz w:val="30"/>
          <w:szCs w:val="30"/>
          <w:lang w:eastAsia="en-US"/>
        </w:rPr>
        <w:t xml:space="preserve">проводится </w:t>
      </w:r>
      <w:r w:rsidRPr="0029703A">
        <w:rPr>
          <w:sz w:val="30"/>
          <w:szCs w:val="30"/>
          <w:lang w:eastAsia="en-US"/>
        </w:rPr>
        <w:t xml:space="preserve">по проекту Государственной программы «Охрана окружающей среды и устойчивое использование природных ресурсов» на 2021-2025 годы </w:t>
      </w:r>
      <w:r w:rsidRPr="00330D15">
        <w:rPr>
          <w:sz w:val="30"/>
          <w:szCs w:val="30"/>
          <w:lang w:eastAsia="en-US"/>
        </w:rPr>
        <w:t xml:space="preserve">(далее – проект Государственной программы). </w:t>
      </w:r>
    </w:p>
    <w:p w:rsidR="00AE2FD9" w:rsidRPr="0029703A" w:rsidRDefault="00AE2FD9" w:rsidP="0029703A">
      <w:pPr>
        <w:ind w:firstLine="555"/>
        <w:jc w:val="both"/>
        <w:textAlignment w:val="baseline"/>
        <w:rPr>
          <w:sz w:val="30"/>
          <w:szCs w:val="30"/>
        </w:rPr>
      </w:pPr>
      <w:r w:rsidRPr="0029703A">
        <w:rPr>
          <w:sz w:val="30"/>
          <w:szCs w:val="30"/>
        </w:rPr>
        <w:t xml:space="preserve">Проект Государственной программы учитывает актуальное состояние окружающей среды и использование природных ресурсов, мировые и национальные тенденции,а также поручения Главы государства в сфере охраны окружающей среды, природопользования, сохранения и восстановления биологического разнообразия, природных ресурсов и объектов. </w:t>
      </w:r>
    </w:p>
    <w:p w:rsidR="00AE2FD9" w:rsidRPr="0029703A" w:rsidRDefault="00AE2FD9" w:rsidP="0029703A">
      <w:pPr>
        <w:ind w:firstLine="555"/>
        <w:jc w:val="both"/>
        <w:textAlignment w:val="baseline"/>
        <w:rPr>
          <w:sz w:val="30"/>
          <w:szCs w:val="30"/>
        </w:rPr>
      </w:pPr>
      <w:r w:rsidRPr="0029703A">
        <w:rPr>
          <w:sz w:val="30"/>
          <w:szCs w:val="30"/>
        </w:rPr>
        <w:t xml:space="preserve">Реализация Государственной программы видится в качестве принципиально важного шагадля определения и закрепления основных направлений государственной политики Республики Беларусь в области охраны окружающей среды на долговременную перспективу, повышения координации работы всех органов власти. </w:t>
      </w:r>
    </w:p>
    <w:p w:rsidR="00AE2FD9" w:rsidRDefault="00AE2FD9" w:rsidP="0029703A">
      <w:pPr>
        <w:ind w:firstLine="555"/>
        <w:jc w:val="both"/>
        <w:textAlignment w:val="baseline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Информация о </w:t>
      </w:r>
      <w:r w:rsidRPr="00524B13">
        <w:rPr>
          <w:b/>
          <w:bCs/>
          <w:sz w:val="30"/>
          <w:szCs w:val="30"/>
          <w:lang w:eastAsia="en-US"/>
        </w:rPr>
        <w:t>принимаемом решении в отношении документа планирования и государственном органе, ответственном за принятие такого решения</w:t>
      </w:r>
      <w:r>
        <w:rPr>
          <w:b/>
          <w:bCs/>
          <w:sz w:val="30"/>
          <w:szCs w:val="30"/>
          <w:lang w:eastAsia="en-US"/>
        </w:rPr>
        <w:t>:</w:t>
      </w:r>
    </w:p>
    <w:p w:rsidR="00AE2FD9" w:rsidRDefault="00AE2FD9" w:rsidP="00C33E09">
      <w:pPr>
        <w:ind w:firstLine="555"/>
        <w:jc w:val="both"/>
        <w:textAlignment w:val="baseline"/>
        <w:rPr>
          <w:bCs/>
          <w:sz w:val="30"/>
          <w:szCs w:val="30"/>
          <w:lang w:eastAsia="en-US"/>
        </w:rPr>
      </w:pPr>
      <w:r w:rsidRPr="00862FC2">
        <w:rPr>
          <w:bCs/>
          <w:sz w:val="30"/>
          <w:szCs w:val="30"/>
          <w:lang w:eastAsia="en-US"/>
        </w:rPr>
        <w:t xml:space="preserve">Утверждение </w:t>
      </w:r>
      <w:r>
        <w:rPr>
          <w:bCs/>
          <w:sz w:val="30"/>
          <w:szCs w:val="30"/>
          <w:lang w:eastAsia="en-US"/>
        </w:rPr>
        <w:t>Государственной программы</w:t>
      </w:r>
      <w:r w:rsidRPr="00862FC2">
        <w:rPr>
          <w:bCs/>
          <w:sz w:val="30"/>
          <w:szCs w:val="30"/>
          <w:lang w:eastAsia="en-US"/>
        </w:rPr>
        <w:t xml:space="preserve"> будет осуществлено путем принятия постановлени</w:t>
      </w:r>
      <w:r>
        <w:rPr>
          <w:bCs/>
          <w:sz w:val="30"/>
          <w:szCs w:val="30"/>
          <w:lang w:eastAsia="en-US"/>
        </w:rPr>
        <w:t>я</w:t>
      </w:r>
      <w:r w:rsidRPr="00862FC2">
        <w:rPr>
          <w:bCs/>
          <w:sz w:val="30"/>
          <w:szCs w:val="30"/>
          <w:lang w:eastAsia="en-US"/>
        </w:rPr>
        <w:t xml:space="preserve"> Совета Министров Республики Беларусь. Орган, ответственный за принятие такого решения: Министерство </w:t>
      </w:r>
      <w:r>
        <w:rPr>
          <w:bCs/>
          <w:sz w:val="30"/>
          <w:szCs w:val="30"/>
          <w:lang w:eastAsia="en-US"/>
        </w:rPr>
        <w:t>природных ресурсов и охраны окружающей среды Республики Беларусь.</w:t>
      </w:r>
    </w:p>
    <w:p w:rsidR="00AE2FD9" w:rsidRPr="00330D15" w:rsidRDefault="00AE2FD9" w:rsidP="00C33E09">
      <w:pPr>
        <w:ind w:firstLine="555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330D15">
        <w:rPr>
          <w:b/>
          <w:bCs/>
          <w:sz w:val="30"/>
          <w:szCs w:val="30"/>
          <w:lang w:eastAsia="en-US"/>
        </w:rPr>
        <w:t>Сроки проведения общественных обсуждений:</w:t>
      </w:r>
    </w:p>
    <w:p w:rsidR="00AE2FD9" w:rsidRPr="00330D15" w:rsidRDefault="00AE2FD9" w:rsidP="00082EDC">
      <w:pPr>
        <w:ind w:firstLine="555"/>
        <w:jc w:val="both"/>
        <w:textAlignment w:val="baseline"/>
        <w:rPr>
          <w:sz w:val="30"/>
          <w:szCs w:val="30"/>
          <w:lang w:eastAsia="en-US"/>
        </w:rPr>
      </w:pPr>
      <w:r w:rsidRPr="00330D15">
        <w:rPr>
          <w:sz w:val="30"/>
          <w:szCs w:val="30"/>
          <w:lang w:eastAsia="en-US"/>
        </w:rPr>
        <w:t xml:space="preserve">Общественные обсуждения </w:t>
      </w:r>
      <w:r>
        <w:rPr>
          <w:sz w:val="30"/>
          <w:szCs w:val="30"/>
          <w:lang w:eastAsia="en-US"/>
        </w:rPr>
        <w:t>проводятся</w:t>
      </w:r>
      <w:bookmarkStart w:id="0" w:name="_GoBack"/>
      <w:bookmarkEnd w:id="0"/>
      <w:r w:rsidRPr="00330D15">
        <w:rPr>
          <w:sz w:val="30"/>
          <w:szCs w:val="30"/>
          <w:lang w:eastAsia="en-US"/>
        </w:rPr>
        <w:t xml:space="preserve"> с </w:t>
      </w:r>
      <w:r>
        <w:rPr>
          <w:sz w:val="30"/>
          <w:szCs w:val="30"/>
          <w:lang w:eastAsia="en-US"/>
        </w:rPr>
        <w:t>27</w:t>
      </w:r>
      <w:r w:rsidRPr="00330D15">
        <w:rPr>
          <w:sz w:val="30"/>
          <w:szCs w:val="30"/>
          <w:lang w:eastAsia="en-US"/>
        </w:rPr>
        <w:t xml:space="preserve"> ноября 2020 г. до </w:t>
      </w:r>
      <w:r>
        <w:rPr>
          <w:sz w:val="30"/>
          <w:szCs w:val="30"/>
          <w:lang w:eastAsia="en-US"/>
        </w:rPr>
        <w:br/>
        <w:t>27</w:t>
      </w:r>
      <w:r w:rsidRPr="00330D15">
        <w:rPr>
          <w:sz w:val="30"/>
          <w:szCs w:val="30"/>
          <w:lang w:eastAsia="en-US"/>
        </w:rPr>
        <w:t>декабря 2020 г.</w:t>
      </w:r>
    </w:p>
    <w:p w:rsidR="00AE2FD9" w:rsidRPr="00330D15" w:rsidRDefault="00AE2FD9" w:rsidP="00C33E09">
      <w:pPr>
        <w:ind w:firstLine="555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330D15">
        <w:rPr>
          <w:b/>
          <w:bCs/>
          <w:sz w:val="30"/>
          <w:szCs w:val="30"/>
          <w:lang w:eastAsia="en-US"/>
        </w:rPr>
        <w:t>Сроки и порядок направления замечаний и предложений по экологическому докладу по СЭО:</w:t>
      </w:r>
    </w:p>
    <w:p w:rsidR="00AE2FD9" w:rsidRDefault="00AE2FD9" w:rsidP="0029703A">
      <w:pPr>
        <w:ind w:firstLine="555"/>
        <w:jc w:val="both"/>
        <w:textAlignment w:val="baseline"/>
        <w:rPr>
          <w:sz w:val="30"/>
          <w:szCs w:val="30"/>
          <w:lang w:eastAsia="en-US"/>
        </w:rPr>
      </w:pPr>
      <w:r w:rsidRPr="00330D15">
        <w:rPr>
          <w:sz w:val="30"/>
          <w:szCs w:val="30"/>
          <w:lang w:eastAsia="en-US"/>
        </w:rPr>
        <w:t>Замечания и предложения по экологическому докладу по СЭО направлять в</w:t>
      </w:r>
      <w:r>
        <w:rPr>
          <w:sz w:val="30"/>
          <w:szCs w:val="30"/>
          <w:lang w:eastAsia="en-US"/>
        </w:rPr>
        <w:t xml:space="preserve"> период с</w:t>
      </w:r>
      <w:r w:rsidRPr="0029703A">
        <w:rPr>
          <w:sz w:val="30"/>
          <w:szCs w:val="30"/>
          <w:lang w:eastAsia="en-US"/>
        </w:rPr>
        <w:t xml:space="preserve"> 27 ноября 2020 г. до 27 декабря 2020 г.</w:t>
      </w:r>
      <w:r w:rsidRPr="00330D15">
        <w:rPr>
          <w:sz w:val="30"/>
          <w:szCs w:val="30"/>
          <w:lang w:eastAsia="en-US"/>
        </w:rPr>
        <w:t xml:space="preserve"> в адрес </w:t>
      </w:r>
      <w:r w:rsidRPr="0029703A">
        <w:rPr>
          <w:sz w:val="30"/>
          <w:szCs w:val="30"/>
          <w:lang w:eastAsia="en-US"/>
        </w:rPr>
        <w:t>Министерств</w:t>
      </w:r>
      <w:r>
        <w:rPr>
          <w:sz w:val="30"/>
          <w:szCs w:val="30"/>
          <w:lang w:eastAsia="en-US"/>
        </w:rPr>
        <w:t>а</w:t>
      </w:r>
      <w:r w:rsidRPr="0029703A">
        <w:rPr>
          <w:sz w:val="30"/>
          <w:szCs w:val="30"/>
          <w:lang w:eastAsia="en-US"/>
        </w:rPr>
        <w:t xml:space="preserve"> природных ресурсов и охраны окружающей среды Республики Беларусь, 220004, г.Минск, ул. Коллекторная, 10, e-mail: </w:t>
      </w:r>
      <w:hyperlink r:id="rId5" w:history="1">
        <w:r w:rsidRPr="00FD2926">
          <w:rPr>
            <w:rStyle w:val="Hyperlink"/>
            <w:sz w:val="30"/>
            <w:szCs w:val="30"/>
            <w:lang w:eastAsia="en-US"/>
          </w:rPr>
          <w:t>mail@minpriroda.gov.by</w:t>
        </w:r>
      </w:hyperlink>
      <w:r w:rsidRPr="003C36C7">
        <w:rPr>
          <w:sz w:val="30"/>
          <w:szCs w:val="30"/>
          <w:u w:val="single"/>
          <w:lang w:eastAsia="en-US"/>
        </w:rPr>
        <w:t>с пометкой «Общественные обсуждения».</w:t>
      </w:r>
    </w:p>
    <w:p w:rsidR="00AE2FD9" w:rsidRPr="00330D15" w:rsidRDefault="00AE2FD9" w:rsidP="008965D6">
      <w:pPr>
        <w:ind w:firstLine="555"/>
        <w:jc w:val="both"/>
        <w:textAlignment w:val="baseline"/>
      </w:pPr>
      <w:r>
        <w:rPr>
          <w:sz w:val="30"/>
          <w:szCs w:val="30"/>
          <w:lang w:eastAsia="en-US"/>
        </w:rPr>
        <w:t>Экологический доклад по СЭО</w:t>
      </w:r>
      <w:r w:rsidRPr="00330D15">
        <w:rPr>
          <w:sz w:val="30"/>
          <w:szCs w:val="30"/>
          <w:lang w:eastAsia="en-US"/>
        </w:rPr>
        <w:t xml:space="preserve"> размещен на сайт</w:t>
      </w:r>
      <w:r>
        <w:rPr>
          <w:sz w:val="30"/>
          <w:szCs w:val="30"/>
          <w:lang w:eastAsia="en-US"/>
        </w:rPr>
        <w:t xml:space="preserve">е </w:t>
      </w:r>
      <w:hyperlink r:id="rId6" w:history="1">
        <w:r w:rsidRPr="00FD2926">
          <w:rPr>
            <w:rStyle w:val="Hyperlink"/>
            <w:sz w:val="30"/>
            <w:szCs w:val="30"/>
            <w:lang w:eastAsia="en-US"/>
          </w:rPr>
          <w:t>https://www.minpriroda.gov.by/ru/</w:t>
        </w:r>
      </w:hyperlink>
      <w:r>
        <w:rPr>
          <w:sz w:val="30"/>
          <w:szCs w:val="30"/>
          <w:lang w:eastAsia="en-US"/>
        </w:rPr>
        <w:t xml:space="preserve"> в разделе «Общественные обсуждения»</w:t>
      </w:r>
      <w:r w:rsidRPr="00330D15">
        <w:rPr>
          <w:sz w:val="30"/>
          <w:szCs w:val="30"/>
        </w:rPr>
        <w:t>.</w:t>
      </w:r>
    </w:p>
    <w:p w:rsidR="00AE2FD9" w:rsidRPr="00330D15" w:rsidRDefault="00AE2FD9" w:rsidP="00862FC2">
      <w:pPr>
        <w:ind w:firstLine="567"/>
        <w:jc w:val="both"/>
        <w:textAlignment w:val="baseline"/>
        <w:rPr>
          <w:sz w:val="30"/>
          <w:szCs w:val="30"/>
          <w:u w:val="single"/>
          <w:lang w:eastAsia="en-US"/>
        </w:rPr>
      </w:pPr>
      <w:r w:rsidRPr="00330D15">
        <w:rPr>
          <w:sz w:val="30"/>
          <w:szCs w:val="30"/>
          <w:lang w:eastAsia="en-US"/>
        </w:rPr>
        <w:t>Бумажный вариант экологического доклада по СЭО находится по адресу</w:t>
      </w:r>
      <w:r w:rsidRPr="00524B13">
        <w:rPr>
          <w:sz w:val="30"/>
          <w:szCs w:val="30"/>
          <w:lang w:eastAsia="en-US"/>
        </w:rPr>
        <w:t>Министерства природных ресурсов и охраны окружающей среды Республики Беларусь, 220004, г.Минск, ул. Коллекторная, 10</w:t>
      </w:r>
      <w:r w:rsidRPr="00330D15">
        <w:rPr>
          <w:sz w:val="30"/>
          <w:szCs w:val="30"/>
          <w:lang w:eastAsia="en-US"/>
        </w:rPr>
        <w:t xml:space="preserve">, холл, 1 этаж. </w:t>
      </w:r>
    </w:p>
    <w:p w:rsidR="00AE2FD9" w:rsidRDefault="00AE2FD9" w:rsidP="00C33E09">
      <w:pPr>
        <w:ind w:firstLine="555"/>
        <w:jc w:val="both"/>
        <w:textAlignment w:val="baseline"/>
        <w:rPr>
          <w:color w:val="0000FF"/>
          <w:sz w:val="30"/>
          <w:szCs w:val="30"/>
          <w:lang w:eastAsia="en-US"/>
        </w:rPr>
      </w:pPr>
      <w:r w:rsidRPr="00330D15">
        <w:rPr>
          <w:sz w:val="30"/>
          <w:szCs w:val="30"/>
          <w:lang w:eastAsia="en-US"/>
        </w:rPr>
        <w:t xml:space="preserve">Контактное лицо </w:t>
      </w:r>
      <w:r w:rsidRPr="00524B13">
        <w:rPr>
          <w:sz w:val="30"/>
          <w:szCs w:val="30"/>
          <w:lang w:eastAsia="en-US"/>
        </w:rPr>
        <w:t>по экологическому докладу по СЭО – заместитель начальника управления аналитической работы, науки и информации главного управления экологической политики, международного сотрудничества и науки Мелешкова Елена Михайловна (+375 17 200 45 45), e-mail: daspriroda@tut.by.</w:t>
      </w:r>
    </w:p>
    <w:p w:rsidR="00AE2FD9" w:rsidRPr="00330D15" w:rsidRDefault="00AE2FD9" w:rsidP="00C33E09">
      <w:pPr>
        <w:ind w:firstLine="555"/>
        <w:jc w:val="both"/>
        <w:textAlignment w:val="baseline"/>
        <w:rPr>
          <w:b/>
          <w:bCs/>
          <w:sz w:val="30"/>
          <w:szCs w:val="30"/>
          <w:lang w:eastAsia="en-US"/>
        </w:rPr>
      </w:pPr>
      <w:r w:rsidRPr="00330D15">
        <w:rPr>
          <w:b/>
          <w:bCs/>
          <w:sz w:val="30"/>
          <w:szCs w:val="30"/>
          <w:lang w:eastAsia="en-US"/>
        </w:rPr>
        <w:t>Сроки и порядок направления заявления о необходимости проведения собрания по обсуждению экологического доклада по СЭО:</w:t>
      </w:r>
    </w:p>
    <w:p w:rsidR="00AE2FD9" w:rsidRPr="0016710F" w:rsidRDefault="00AE2FD9" w:rsidP="00FE3487">
      <w:pPr>
        <w:ind w:firstLine="555"/>
        <w:jc w:val="both"/>
        <w:textAlignment w:val="baseline"/>
        <w:rPr>
          <w:sz w:val="30"/>
          <w:szCs w:val="30"/>
          <w:u w:val="single"/>
        </w:rPr>
      </w:pPr>
      <w:r w:rsidRPr="00330D15">
        <w:rPr>
          <w:sz w:val="30"/>
          <w:szCs w:val="30"/>
          <w:lang w:eastAsia="en-US"/>
        </w:rPr>
        <w:t xml:space="preserve">Подача заявления о необходимости проведения собрания по обсуждению экологического доклада по СЭО осуществляется в срок </w:t>
      </w:r>
      <w:r w:rsidRPr="00862FC2">
        <w:rPr>
          <w:b/>
          <w:sz w:val="30"/>
          <w:szCs w:val="30"/>
          <w:u w:val="single"/>
          <w:lang w:eastAsia="en-US"/>
        </w:rPr>
        <w:t xml:space="preserve">с 27 ноября </w:t>
      </w:r>
      <w:r w:rsidRPr="00FE3487">
        <w:rPr>
          <w:b/>
          <w:sz w:val="30"/>
          <w:szCs w:val="30"/>
          <w:u w:val="single"/>
          <w:lang w:eastAsia="en-US"/>
        </w:rPr>
        <w:t>до 6 декабря 2020 г.</w:t>
      </w:r>
      <w:r>
        <w:rPr>
          <w:sz w:val="30"/>
          <w:szCs w:val="30"/>
          <w:lang w:eastAsia="en-US"/>
        </w:rPr>
        <w:t xml:space="preserve"> по </w:t>
      </w:r>
      <w:r w:rsidRPr="00330D15">
        <w:rPr>
          <w:sz w:val="30"/>
          <w:szCs w:val="30"/>
          <w:lang w:eastAsia="en-US"/>
        </w:rPr>
        <w:t>адрес</w:t>
      </w:r>
      <w:r>
        <w:rPr>
          <w:sz w:val="30"/>
          <w:szCs w:val="30"/>
          <w:lang w:eastAsia="en-US"/>
        </w:rPr>
        <w:t>ам</w:t>
      </w:r>
      <w:r w:rsidRPr="00FE3487">
        <w:rPr>
          <w:sz w:val="30"/>
          <w:szCs w:val="30"/>
          <w:lang w:eastAsia="en-US"/>
        </w:rPr>
        <w:t xml:space="preserve">Министерства природных ресурсов и охраны окружающей среды Республики Беларусь, 220004, г.Минск, ул. Коллекторная, 10, e-mail: </w:t>
      </w:r>
      <w:hyperlink r:id="rId7" w:history="1">
        <w:r w:rsidRPr="00FD2926">
          <w:rPr>
            <w:rStyle w:val="Hyperlink"/>
            <w:sz w:val="30"/>
            <w:szCs w:val="30"/>
            <w:lang w:eastAsia="en-US"/>
          </w:rPr>
          <w:t>mail@minpriroda.gov.by</w:t>
        </w:r>
      </w:hyperlink>
      <w:r>
        <w:rPr>
          <w:sz w:val="30"/>
          <w:szCs w:val="30"/>
          <w:lang w:eastAsia="en-US"/>
        </w:rPr>
        <w:t xml:space="preserve"> или </w:t>
      </w:r>
      <w:r w:rsidRPr="00FE3487">
        <w:rPr>
          <w:sz w:val="30"/>
          <w:szCs w:val="30"/>
          <w:lang w:eastAsia="en-US"/>
        </w:rPr>
        <w:t>соответствующ</w:t>
      </w:r>
      <w:r>
        <w:rPr>
          <w:sz w:val="30"/>
          <w:szCs w:val="30"/>
          <w:lang w:eastAsia="en-US"/>
        </w:rPr>
        <w:t xml:space="preserve">ихобластных, Минского городского исполнительных комитетов. </w:t>
      </w:r>
    </w:p>
    <w:sectPr w:rsidR="00AE2FD9" w:rsidRPr="0016710F" w:rsidSect="006F770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E09"/>
    <w:rsid w:val="00015BBA"/>
    <w:rsid w:val="000652F9"/>
    <w:rsid w:val="00082EDC"/>
    <w:rsid w:val="000E2638"/>
    <w:rsid w:val="0016710F"/>
    <w:rsid w:val="001B093D"/>
    <w:rsid w:val="001E03EA"/>
    <w:rsid w:val="0029703A"/>
    <w:rsid w:val="002A246D"/>
    <w:rsid w:val="002B43C8"/>
    <w:rsid w:val="002D4CB0"/>
    <w:rsid w:val="00330D15"/>
    <w:rsid w:val="003450A0"/>
    <w:rsid w:val="00396B88"/>
    <w:rsid w:val="003C36C7"/>
    <w:rsid w:val="003F4E7C"/>
    <w:rsid w:val="00490333"/>
    <w:rsid w:val="004C7991"/>
    <w:rsid w:val="00524B13"/>
    <w:rsid w:val="00614C51"/>
    <w:rsid w:val="006F770F"/>
    <w:rsid w:val="0082134C"/>
    <w:rsid w:val="00862FC2"/>
    <w:rsid w:val="008630E5"/>
    <w:rsid w:val="008965D6"/>
    <w:rsid w:val="008A6028"/>
    <w:rsid w:val="008B0CA0"/>
    <w:rsid w:val="00940A56"/>
    <w:rsid w:val="00A46806"/>
    <w:rsid w:val="00AE2FD9"/>
    <w:rsid w:val="00B10918"/>
    <w:rsid w:val="00C33E09"/>
    <w:rsid w:val="00CB7708"/>
    <w:rsid w:val="00CC220C"/>
    <w:rsid w:val="00D8483F"/>
    <w:rsid w:val="00E77E8A"/>
    <w:rsid w:val="00F66CBE"/>
    <w:rsid w:val="00FD2926"/>
    <w:rsid w:val="00FE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3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82E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297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minpriroda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priroda.gov.by/ru/" TargetMode="External"/><Relationship Id="rId5" Type="http://schemas.openxmlformats.org/officeDocument/2006/relationships/hyperlink" Target="mailto:mail@minpriroda.gov.by" TargetMode="External"/><Relationship Id="rId4" Type="http://schemas.openxmlformats.org/officeDocument/2006/relationships/hyperlink" Target="mailto:mail@minpriroda.gov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559</Words>
  <Characters>3192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Ларченко</dc:creator>
  <cp:keywords/>
  <dc:description/>
  <cp:lastModifiedBy>m.marchenko</cp:lastModifiedBy>
  <cp:revision>2</cp:revision>
  <cp:lastPrinted>2020-11-26T07:22:00Z</cp:lastPrinted>
  <dcterms:created xsi:type="dcterms:W3CDTF">2020-11-27T09:48:00Z</dcterms:created>
  <dcterms:modified xsi:type="dcterms:W3CDTF">2020-11-27T09:48:00Z</dcterms:modified>
</cp:coreProperties>
</file>