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F" w:rsidRPr="00EE1D7F" w:rsidRDefault="008E547F" w:rsidP="00EE1D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</w:t>
      </w:r>
      <w:r w:rsidRPr="00413A8C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проведения «прямой телефонной линии» начальником управления торговли и услуг Гродненского облисполкома и его заместителями, </w:t>
      </w:r>
      <w:r w:rsidRPr="00413A8C"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 xml:space="preserve">тел. </w:t>
      </w:r>
      <w:r w:rsidRPr="00413A8C">
        <w:rPr>
          <w:rFonts w:ascii="Times New Roman" w:hAnsi="Times New Roman"/>
          <w:sz w:val="30"/>
          <w:szCs w:val="30"/>
          <w:lang w:eastAsia="en-US"/>
        </w:rPr>
        <w:t>73-55-08</w:t>
      </w:r>
      <w:r>
        <w:rPr>
          <w:rFonts w:ascii="Times New Roman" w:hAnsi="Times New Roman"/>
          <w:sz w:val="30"/>
          <w:szCs w:val="30"/>
          <w:lang w:eastAsia="en-US"/>
        </w:rPr>
        <w:t>, 73-56-19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1843"/>
        <w:gridCol w:w="2516"/>
      </w:tblGrid>
      <w:tr w:rsidR="008E547F" w:rsidRPr="001C12AE" w:rsidTr="001C12AE">
        <w:tc>
          <w:tcPr>
            <w:tcW w:w="3085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Должность </w:t>
            </w:r>
          </w:p>
        </w:tc>
        <w:tc>
          <w:tcPr>
            <w:tcW w:w="2410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843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516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Время проведения</w:t>
            </w:r>
          </w:p>
        </w:tc>
      </w:tr>
      <w:tr w:rsidR="008E547F" w:rsidRPr="001C12AE" w:rsidTr="001C12AE">
        <w:tc>
          <w:tcPr>
            <w:tcW w:w="3085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Начальник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Короткая Ольга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</w:t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16.02.2021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18.05.2021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7.08.2021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16</w:t>
            </w:r>
            <w:bookmarkStart w:id="0" w:name="_GoBack"/>
            <w:bookmarkEnd w:id="0"/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.11.2021</w:t>
            </w:r>
          </w:p>
        </w:tc>
        <w:tc>
          <w:tcPr>
            <w:tcW w:w="2516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08.00 часов до 13.00 часов</w:t>
            </w:r>
          </w:p>
        </w:tc>
      </w:tr>
      <w:tr w:rsidR="008E547F" w:rsidRPr="001C12AE" w:rsidTr="001C12AE">
        <w:tc>
          <w:tcPr>
            <w:tcW w:w="3085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Первый 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Сергеева Марина Викторовна</w:t>
            </w:r>
          </w:p>
        </w:tc>
        <w:tc>
          <w:tcPr>
            <w:tcW w:w="1843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14.01.2021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08.04.2021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08.07.2021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14.10.2021</w:t>
            </w:r>
          </w:p>
        </w:tc>
        <w:tc>
          <w:tcPr>
            <w:tcW w:w="2516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  <w:tr w:rsidR="008E547F" w:rsidRPr="001C12AE" w:rsidTr="001C12AE">
        <w:trPr>
          <w:trHeight w:val="1854"/>
        </w:trPr>
        <w:tc>
          <w:tcPr>
            <w:tcW w:w="3085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Заместитель начальника управления торговли и услуг Гродненского облисполкома</w:t>
            </w:r>
          </w:p>
        </w:tc>
        <w:tc>
          <w:tcPr>
            <w:tcW w:w="2410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Петровский Анатолий Константинович</w:t>
            </w:r>
          </w:p>
        </w:tc>
        <w:tc>
          <w:tcPr>
            <w:tcW w:w="1843" w:type="dxa"/>
          </w:tcPr>
          <w:p w:rsidR="008E547F" w:rsidRPr="001C12AE" w:rsidRDefault="008E547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02.03.2021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01.06.2021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07.09.2021</w:t>
            </w:r>
            <w:r w:rsidRPr="00413A8C">
              <w:rPr>
                <w:rFonts w:ascii="Times New Roman" w:hAnsi="Times New Roman"/>
                <w:sz w:val="30"/>
                <w:szCs w:val="30"/>
                <w:lang w:eastAsia="en-US"/>
              </w:rPr>
              <w:br/>
            </w: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07.12.2021</w:t>
            </w:r>
          </w:p>
        </w:tc>
        <w:tc>
          <w:tcPr>
            <w:tcW w:w="2516" w:type="dxa"/>
          </w:tcPr>
          <w:p w:rsidR="008E547F" w:rsidRPr="001C12AE" w:rsidRDefault="008E547F" w:rsidP="001C12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1C12AE">
              <w:rPr>
                <w:rFonts w:ascii="Times New Roman" w:hAnsi="Times New Roman"/>
                <w:sz w:val="30"/>
                <w:szCs w:val="30"/>
                <w:lang w:eastAsia="en-US"/>
              </w:rPr>
              <w:t>С 14.00 часов до 20.00 часов</w:t>
            </w:r>
          </w:p>
        </w:tc>
      </w:tr>
    </w:tbl>
    <w:p w:rsidR="008E547F" w:rsidRPr="00EE1D7F" w:rsidRDefault="008E547F" w:rsidP="00413A8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ГРАФИК проведения «горячей линии» управления торговли и услуг Гродненского облисполкома:</w:t>
      </w:r>
    </w:p>
    <w:p w:rsidR="008E547F" w:rsidRPr="00413A8C" w:rsidRDefault="008E547F" w:rsidP="00413A8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EE1D7F">
        <w:rPr>
          <w:rFonts w:ascii="Times New Roman" w:hAnsi="Times New Roman"/>
          <w:sz w:val="30"/>
          <w:szCs w:val="30"/>
          <w:lang w:eastAsia="en-US"/>
        </w:rPr>
        <w:t>ежедневно в рабочие дни с 8-30 до 13-00, с 14-00 до 17-30.</w:t>
      </w:r>
      <w:r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>Проводит: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EE1D7F">
        <w:rPr>
          <w:rFonts w:ascii="Times New Roman" w:hAnsi="Times New Roman"/>
          <w:sz w:val="30"/>
          <w:szCs w:val="30"/>
          <w:lang w:eastAsia="en-US"/>
        </w:rPr>
        <w:t>Савранская Венера Александровна – начальник отдела торговли, общест</w:t>
      </w:r>
      <w:r>
        <w:rPr>
          <w:rFonts w:ascii="Times New Roman" w:hAnsi="Times New Roman"/>
          <w:sz w:val="30"/>
          <w:szCs w:val="30"/>
          <w:lang w:eastAsia="en-US"/>
        </w:rPr>
        <w:t xml:space="preserve">венного питания и бытовых услуг, </w:t>
      </w:r>
      <w:r w:rsidRPr="00EE1D7F">
        <w:rPr>
          <w:rFonts w:ascii="Times New Roman" w:hAnsi="Times New Roman"/>
          <w:sz w:val="30"/>
          <w:szCs w:val="30"/>
          <w:lang w:eastAsia="en-US"/>
        </w:rPr>
        <w:t>тел. 73 56 63</w:t>
      </w:r>
      <w:r>
        <w:rPr>
          <w:rFonts w:ascii="Times New Roman" w:hAnsi="Times New Roman"/>
          <w:sz w:val="30"/>
          <w:szCs w:val="30"/>
          <w:lang w:eastAsia="en-US"/>
        </w:rPr>
        <w:br/>
      </w:r>
      <w:r w:rsidRPr="00EE1D7F">
        <w:rPr>
          <w:rFonts w:ascii="Times New Roman" w:hAnsi="Times New Roman"/>
          <w:sz w:val="30"/>
          <w:szCs w:val="30"/>
          <w:lang w:eastAsia="en-US"/>
        </w:rPr>
        <w:t>Кильчевская Люсьена Фридриховна – главный специалист отдела торговли, общест</w:t>
      </w:r>
      <w:r>
        <w:rPr>
          <w:rFonts w:ascii="Times New Roman" w:hAnsi="Times New Roman"/>
          <w:sz w:val="30"/>
          <w:szCs w:val="30"/>
          <w:lang w:eastAsia="en-US"/>
        </w:rPr>
        <w:t xml:space="preserve">венного питания и бытовых услуг, </w:t>
      </w:r>
      <w:r w:rsidRPr="00EE1D7F">
        <w:rPr>
          <w:rFonts w:ascii="Times New Roman" w:hAnsi="Times New Roman"/>
          <w:sz w:val="30"/>
          <w:szCs w:val="30"/>
          <w:lang w:eastAsia="en-US"/>
        </w:rPr>
        <w:t>тел. 73 56 38</w:t>
      </w:r>
      <w:r>
        <w:rPr>
          <w:rFonts w:ascii="Times New Roman" w:hAnsi="Times New Roman"/>
          <w:sz w:val="30"/>
          <w:szCs w:val="30"/>
          <w:lang w:eastAsia="en-US"/>
        </w:rPr>
        <w:t>.</w:t>
      </w:r>
    </w:p>
    <w:sectPr w:rsidR="008E547F" w:rsidRPr="00413A8C" w:rsidSect="00CB03C1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7F" w:rsidRDefault="008E547F" w:rsidP="0038267B">
      <w:pPr>
        <w:spacing w:after="0" w:line="240" w:lineRule="auto"/>
      </w:pPr>
      <w:r>
        <w:separator/>
      </w:r>
    </w:p>
  </w:endnote>
  <w:endnote w:type="continuationSeparator" w:id="1">
    <w:p w:rsidR="008E547F" w:rsidRDefault="008E547F" w:rsidP="003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7F" w:rsidRDefault="008E547F" w:rsidP="0038267B">
      <w:pPr>
        <w:spacing w:after="0" w:line="240" w:lineRule="auto"/>
      </w:pPr>
      <w:r>
        <w:separator/>
      </w:r>
    </w:p>
  </w:footnote>
  <w:footnote w:type="continuationSeparator" w:id="1">
    <w:p w:rsidR="008E547F" w:rsidRDefault="008E547F" w:rsidP="003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D1"/>
    <w:rsid w:val="00120280"/>
    <w:rsid w:val="00122BD6"/>
    <w:rsid w:val="0012549E"/>
    <w:rsid w:val="001A10BD"/>
    <w:rsid w:val="001B3E1A"/>
    <w:rsid w:val="001C12AE"/>
    <w:rsid w:val="002552A5"/>
    <w:rsid w:val="002777AF"/>
    <w:rsid w:val="002B0988"/>
    <w:rsid w:val="002B5A99"/>
    <w:rsid w:val="0031094F"/>
    <w:rsid w:val="00336FAE"/>
    <w:rsid w:val="003512FF"/>
    <w:rsid w:val="0038267B"/>
    <w:rsid w:val="003B6B47"/>
    <w:rsid w:val="003C2E4C"/>
    <w:rsid w:val="003D4194"/>
    <w:rsid w:val="003F6190"/>
    <w:rsid w:val="00413A8C"/>
    <w:rsid w:val="0042431C"/>
    <w:rsid w:val="00481955"/>
    <w:rsid w:val="004A04D8"/>
    <w:rsid w:val="004B77A2"/>
    <w:rsid w:val="004D0821"/>
    <w:rsid w:val="004F6CE2"/>
    <w:rsid w:val="0052137C"/>
    <w:rsid w:val="005321D0"/>
    <w:rsid w:val="005C598F"/>
    <w:rsid w:val="005D21F2"/>
    <w:rsid w:val="00602D91"/>
    <w:rsid w:val="006243F9"/>
    <w:rsid w:val="00634823"/>
    <w:rsid w:val="006422C3"/>
    <w:rsid w:val="00651EB1"/>
    <w:rsid w:val="006551AB"/>
    <w:rsid w:val="00672CE3"/>
    <w:rsid w:val="00677174"/>
    <w:rsid w:val="006856B0"/>
    <w:rsid w:val="0069765D"/>
    <w:rsid w:val="006A3519"/>
    <w:rsid w:val="006E6C7F"/>
    <w:rsid w:val="006F6AB3"/>
    <w:rsid w:val="006F7817"/>
    <w:rsid w:val="00714928"/>
    <w:rsid w:val="00737F80"/>
    <w:rsid w:val="007633E6"/>
    <w:rsid w:val="00777E80"/>
    <w:rsid w:val="007C03EB"/>
    <w:rsid w:val="007C4A52"/>
    <w:rsid w:val="007C7626"/>
    <w:rsid w:val="007E7800"/>
    <w:rsid w:val="00866754"/>
    <w:rsid w:val="008906EA"/>
    <w:rsid w:val="00896E91"/>
    <w:rsid w:val="008A23D1"/>
    <w:rsid w:val="008B4775"/>
    <w:rsid w:val="008D63B9"/>
    <w:rsid w:val="008D6812"/>
    <w:rsid w:val="008E547F"/>
    <w:rsid w:val="008F0CDC"/>
    <w:rsid w:val="008F10A1"/>
    <w:rsid w:val="009052C6"/>
    <w:rsid w:val="0094218A"/>
    <w:rsid w:val="009440A0"/>
    <w:rsid w:val="0097664D"/>
    <w:rsid w:val="009B27B7"/>
    <w:rsid w:val="009B7C69"/>
    <w:rsid w:val="009E01D8"/>
    <w:rsid w:val="009E7501"/>
    <w:rsid w:val="00A05145"/>
    <w:rsid w:val="00A10770"/>
    <w:rsid w:val="00A258C2"/>
    <w:rsid w:val="00A41D34"/>
    <w:rsid w:val="00A860AA"/>
    <w:rsid w:val="00A978B0"/>
    <w:rsid w:val="00AB2548"/>
    <w:rsid w:val="00AD17A9"/>
    <w:rsid w:val="00B270B3"/>
    <w:rsid w:val="00B45839"/>
    <w:rsid w:val="00B51FA9"/>
    <w:rsid w:val="00B5391C"/>
    <w:rsid w:val="00B92F18"/>
    <w:rsid w:val="00BA31FE"/>
    <w:rsid w:val="00BB41E0"/>
    <w:rsid w:val="00BE1E52"/>
    <w:rsid w:val="00C33F50"/>
    <w:rsid w:val="00C70E68"/>
    <w:rsid w:val="00C73714"/>
    <w:rsid w:val="00C7596F"/>
    <w:rsid w:val="00C949FB"/>
    <w:rsid w:val="00CB03C1"/>
    <w:rsid w:val="00CB7239"/>
    <w:rsid w:val="00CF6307"/>
    <w:rsid w:val="00D76EB1"/>
    <w:rsid w:val="00D83D70"/>
    <w:rsid w:val="00DD1B66"/>
    <w:rsid w:val="00DD29AC"/>
    <w:rsid w:val="00DD6C43"/>
    <w:rsid w:val="00DF797E"/>
    <w:rsid w:val="00E20054"/>
    <w:rsid w:val="00E43CFB"/>
    <w:rsid w:val="00E760F0"/>
    <w:rsid w:val="00E77A46"/>
    <w:rsid w:val="00E85CFC"/>
    <w:rsid w:val="00EB6C28"/>
    <w:rsid w:val="00ED10E5"/>
    <w:rsid w:val="00ED589A"/>
    <w:rsid w:val="00EE1D7F"/>
    <w:rsid w:val="00F206C4"/>
    <w:rsid w:val="00F34002"/>
    <w:rsid w:val="00FB6A81"/>
    <w:rsid w:val="00FD1988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6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1D7F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969</Characters>
  <Application>Microsoft Office Outlook</Application>
  <DocSecurity>0</DocSecurity>
  <Lines>0</Lines>
  <Paragraphs>0</Paragraphs>
  <ScaleCrop>false</ScaleCrop>
  <Company>Mediadrom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«прямой телефонной линии» начальником управления торговли и услуг Гродненского облисполкома и его заместителями, </dc:title>
  <dc:subject/>
  <dc:creator>User</dc:creator>
  <cp:keywords/>
  <dc:description/>
  <cp:lastModifiedBy>m.marchenko</cp:lastModifiedBy>
  <cp:revision>2</cp:revision>
  <cp:lastPrinted>2020-01-08T11:48:00Z</cp:lastPrinted>
  <dcterms:created xsi:type="dcterms:W3CDTF">2021-04-12T13:30:00Z</dcterms:created>
  <dcterms:modified xsi:type="dcterms:W3CDTF">2021-04-12T13:30:00Z</dcterms:modified>
</cp:coreProperties>
</file>